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F" w:rsidRPr="00C43308" w:rsidRDefault="000D499F" w:rsidP="00C43308">
      <w:pPr>
        <w:pStyle w:val="Heading1"/>
      </w:pPr>
      <w:r w:rsidRPr="00C43308">
        <w:t>APPLI</w:t>
      </w:r>
      <w:r w:rsidR="00C973C9" w:rsidRPr="00C43308">
        <w:t xml:space="preserve">CATION FOR EXEMPTION UNDER THE </w:t>
      </w:r>
      <w:r w:rsidRPr="00C43308">
        <w:t xml:space="preserve">WHS Regulations </w:t>
      </w:r>
      <w:r w:rsidR="00C973C9" w:rsidRPr="00C43308">
        <w:t>2012</w:t>
      </w:r>
    </w:p>
    <w:p w:rsidR="000D499F" w:rsidRPr="00E26186" w:rsidRDefault="000D499F" w:rsidP="000D499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tructions"/>
      </w:tblPr>
      <w:tblGrid>
        <w:gridCol w:w="9756"/>
      </w:tblGrid>
      <w:tr w:rsidR="000D499F" w:rsidRPr="000C704D" w:rsidTr="00632120">
        <w:trPr>
          <w:tblHeader/>
        </w:trPr>
        <w:tc>
          <w:tcPr>
            <w:tcW w:w="9854" w:type="dxa"/>
          </w:tcPr>
          <w:p w:rsidR="000D499F" w:rsidRPr="00C43308" w:rsidRDefault="000D499F" w:rsidP="00C43308">
            <w:pPr>
              <w:pStyle w:val="Heading2"/>
            </w:pPr>
            <w:r w:rsidRPr="00C43308">
              <w:t>INSTRUCTIONS</w:t>
            </w:r>
          </w:p>
          <w:p w:rsidR="000D499F" w:rsidRPr="000C704D" w:rsidRDefault="000D499F" w:rsidP="000D499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39" w:lineRule="atLeast"/>
              <w:ind w:left="425" w:hanging="425"/>
              <w:rPr>
                <w:rFonts w:cs="Arial"/>
                <w:b/>
                <w:color w:val="000000"/>
                <w:sz w:val="24"/>
                <w:szCs w:val="18"/>
              </w:rPr>
            </w:pPr>
            <w:r w:rsidRPr="000C704D">
              <w:rPr>
                <w:rFonts w:cs="Arial"/>
                <w:color w:val="000000"/>
                <w:sz w:val="20"/>
                <w:szCs w:val="20"/>
              </w:rPr>
              <w:t xml:space="preserve">Please read part 11.2 of the </w:t>
            </w:r>
            <w:r w:rsidR="00C973C9" w:rsidRPr="00C973C9">
              <w:rPr>
                <w:rFonts w:cs="Arial"/>
                <w:i/>
                <w:color w:val="000000"/>
                <w:sz w:val="20"/>
                <w:szCs w:val="20"/>
              </w:rPr>
              <w:t>WHS Regulations 2012</w:t>
            </w:r>
            <w:r w:rsidRPr="000C704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72492" w:rsidRPr="000C704D">
              <w:rPr>
                <w:rFonts w:cs="Arial"/>
                <w:color w:val="000000"/>
                <w:sz w:val="20"/>
                <w:szCs w:val="20"/>
              </w:rPr>
              <w:t xml:space="preserve">and the Guide for Applicants for exemptions </w:t>
            </w:r>
            <w:r w:rsidRPr="000C704D">
              <w:rPr>
                <w:rFonts w:cs="Arial"/>
                <w:color w:val="000000"/>
                <w:sz w:val="20"/>
                <w:szCs w:val="20"/>
              </w:rPr>
              <w:t>before completing an application</w:t>
            </w:r>
            <w:bookmarkStart w:id="0" w:name="_GoBack"/>
            <w:bookmarkEnd w:id="0"/>
            <w:r w:rsidRPr="000C704D">
              <w:rPr>
                <w:rFonts w:cs="Arial"/>
                <w:color w:val="000000"/>
                <w:sz w:val="20"/>
                <w:szCs w:val="20"/>
              </w:rPr>
              <w:t xml:space="preserve"> for exemption.</w:t>
            </w:r>
          </w:p>
          <w:p w:rsidR="000D499F" w:rsidRPr="000C704D" w:rsidRDefault="000D499F" w:rsidP="000D499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9" w:lineRule="atLeast"/>
              <w:ind w:left="426" w:hanging="426"/>
              <w:rPr>
                <w:rFonts w:cs="Arial"/>
                <w:b/>
                <w:color w:val="000000"/>
                <w:sz w:val="24"/>
                <w:szCs w:val="18"/>
              </w:rPr>
            </w:pPr>
            <w:r w:rsidRPr="000C704D">
              <w:rPr>
                <w:rFonts w:cs="Arial"/>
                <w:color w:val="000000"/>
                <w:sz w:val="20"/>
                <w:szCs w:val="20"/>
              </w:rPr>
              <w:t xml:space="preserve">A decision to grant an exemption may </w:t>
            </w:r>
            <w:r w:rsidR="00A422B8" w:rsidRPr="000C704D">
              <w:rPr>
                <w:rFonts w:cs="Arial"/>
                <w:color w:val="000000"/>
                <w:sz w:val="20"/>
                <w:szCs w:val="20"/>
              </w:rPr>
              <w:t>include conditions and will apply for the period specified in the decision</w:t>
            </w:r>
            <w:r w:rsidRPr="000C704D">
              <w:rPr>
                <w:rFonts w:cs="Arial"/>
                <w:color w:val="000000"/>
                <w:sz w:val="20"/>
                <w:szCs w:val="20"/>
              </w:rPr>
              <w:t>.</w:t>
            </w:r>
            <w:r w:rsidR="00372492" w:rsidRPr="000C704D">
              <w:rPr>
                <w:rFonts w:cs="Arial"/>
                <w:color w:val="000000"/>
                <w:sz w:val="20"/>
                <w:szCs w:val="20"/>
              </w:rPr>
              <w:t xml:space="preserve"> Exemptions have no application outside of</w:t>
            </w:r>
            <w:r w:rsidR="00C973C9">
              <w:rPr>
                <w:rFonts w:cs="Arial"/>
                <w:color w:val="000000"/>
                <w:sz w:val="20"/>
                <w:szCs w:val="20"/>
              </w:rPr>
              <w:t xml:space="preserve"> Tasmania.</w:t>
            </w:r>
          </w:p>
          <w:p w:rsidR="00C973C9" w:rsidRPr="00C973C9" w:rsidRDefault="000D499F" w:rsidP="000D499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9" w:lineRule="atLeast"/>
              <w:ind w:left="426" w:hanging="426"/>
              <w:rPr>
                <w:rFonts w:cs="Arial"/>
                <w:b/>
                <w:color w:val="000000"/>
                <w:sz w:val="24"/>
                <w:szCs w:val="18"/>
              </w:rPr>
            </w:pPr>
            <w:r w:rsidRPr="000C704D">
              <w:rPr>
                <w:rFonts w:cs="Arial"/>
                <w:color w:val="000000"/>
                <w:sz w:val="20"/>
                <w:szCs w:val="20"/>
              </w:rPr>
              <w:t>An exemption, once granted can be varied, suspended or cancelled by</w:t>
            </w:r>
            <w:r w:rsidR="00C973C9">
              <w:rPr>
                <w:rFonts w:cs="Arial"/>
                <w:color w:val="000000"/>
                <w:sz w:val="20"/>
                <w:szCs w:val="20"/>
              </w:rPr>
              <w:t xml:space="preserve"> the Regulator.</w:t>
            </w:r>
          </w:p>
          <w:p w:rsidR="000D499F" w:rsidRPr="000C704D" w:rsidRDefault="000D499F" w:rsidP="00C973C9">
            <w:pPr>
              <w:pStyle w:val="ListParagraph"/>
              <w:autoSpaceDE w:val="0"/>
              <w:autoSpaceDN w:val="0"/>
              <w:adjustRightInd w:val="0"/>
              <w:spacing w:line="239" w:lineRule="atLeast"/>
              <w:ind w:left="426"/>
              <w:rPr>
                <w:rFonts w:cs="Arial"/>
                <w:b/>
                <w:color w:val="000000"/>
                <w:sz w:val="24"/>
                <w:szCs w:val="18"/>
              </w:rPr>
            </w:pPr>
            <w:r w:rsidRPr="000C704D">
              <w:rPr>
                <w:rFonts w:cs="Arial"/>
                <w:color w:val="000000"/>
                <w:sz w:val="20"/>
                <w:szCs w:val="20"/>
              </w:rPr>
              <w:t xml:space="preserve">Written notice of </w:t>
            </w:r>
            <w:r w:rsidR="00EA4158" w:rsidRPr="000C704D">
              <w:rPr>
                <w:rFonts w:cs="Arial"/>
                <w:color w:val="000000"/>
                <w:sz w:val="20"/>
                <w:szCs w:val="20"/>
              </w:rPr>
              <w:t>a</w:t>
            </w:r>
            <w:r w:rsidRPr="000C704D">
              <w:rPr>
                <w:rFonts w:cs="Arial"/>
                <w:color w:val="000000"/>
                <w:sz w:val="20"/>
                <w:szCs w:val="20"/>
              </w:rPr>
              <w:t xml:space="preserve"> decision to var</w:t>
            </w:r>
            <w:r w:rsidR="00372492" w:rsidRPr="000C704D">
              <w:rPr>
                <w:rFonts w:cs="Arial"/>
                <w:color w:val="000000"/>
                <w:sz w:val="20"/>
                <w:szCs w:val="20"/>
              </w:rPr>
              <w:t>y</w:t>
            </w:r>
            <w:r w:rsidRPr="000C704D">
              <w:rPr>
                <w:rFonts w:cs="Arial"/>
                <w:color w:val="000000"/>
                <w:sz w:val="20"/>
                <w:szCs w:val="20"/>
              </w:rPr>
              <w:t>, suspen</w:t>
            </w:r>
            <w:r w:rsidR="00372492" w:rsidRPr="000C704D">
              <w:rPr>
                <w:rFonts w:cs="Arial"/>
                <w:color w:val="000000"/>
                <w:sz w:val="20"/>
                <w:szCs w:val="20"/>
              </w:rPr>
              <w:t>d</w:t>
            </w:r>
            <w:r w:rsidRPr="000C704D">
              <w:rPr>
                <w:rFonts w:cs="Arial"/>
                <w:color w:val="000000"/>
                <w:sz w:val="20"/>
                <w:szCs w:val="20"/>
              </w:rPr>
              <w:t xml:space="preserve"> or cancel</w:t>
            </w:r>
            <w:r w:rsidR="00372492" w:rsidRPr="000C704D">
              <w:rPr>
                <w:rFonts w:cs="Arial"/>
                <w:color w:val="000000"/>
                <w:sz w:val="20"/>
                <w:szCs w:val="20"/>
              </w:rPr>
              <w:t xml:space="preserve"> an exemption</w:t>
            </w:r>
            <w:r w:rsidRPr="000C704D">
              <w:rPr>
                <w:rFonts w:cs="Arial"/>
                <w:color w:val="000000"/>
                <w:sz w:val="20"/>
                <w:szCs w:val="20"/>
              </w:rPr>
              <w:t xml:space="preserve"> will be sent to the applicant.</w:t>
            </w:r>
          </w:p>
          <w:p w:rsidR="000D499F" w:rsidRPr="000C704D" w:rsidRDefault="000D499F" w:rsidP="00C973C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9" w:lineRule="atLeast"/>
              <w:ind w:left="426" w:hanging="426"/>
              <w:rPr>
                <w:rFonts w:cs="Arial"/>
                <w:b/>
                <w:color w:val="000000"/>
                <w:sz w:val="24"/>
                <w:szCs w:val="18"/>
              </w:rPr>
            </w:pPr>
            <w:r w:rsidRPr="000C704D">
              <w:rPr>
                <w:rFonts w:cs="Arial"/>
                <w:color w:val="000000"/>
                <w:sz w:val="20"/>
                <w:szCs w:val="20"/>
              </w:rPr>
              <w:t xml:space="preserve">All documents attached to an application for exemption are retained on file by </w:t>
            </w:r>
            <w:r w:rsidR="00C973C9">
              <w:rPr>
                <w:rFonts w:cs="Arial"/>
                <w:color w:val="000000"/>
                <w:sz w:val="20"/>
                <w:szCs w:val="20"/>
              </w:rPr>
              <w:t xml:space="preserve">the Regulator </w:t>
            </w:r>
            <w:r w:rsidRPr="000C704D">
              <w:rPr>
                <w:rFonts w:cs="Arial"/>
                <w:color w:val="000000"/>
                <w:sz w:val="20"/>
                <w:szCs w:val="20"/>
              </w:rPr>
              <w:t xml:space="preserve">and will not be returned. </w:t>
            </w:r>
          </w:p>
        </w:tc>
      </w:tr>
    </w:tbl>
    <w:p w:rsidR="000D499F" w:rsidRPr="000C704D" w:rsidRDefault="000D499F" w:rsidP="000D499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Use of personal information"/>
      </w:tblPr>
      <w:tblGrid>
        <w:gridCol w:w="9756"/>
      </w:tblGrid>
      <w:tr w:rsidR="000D499F" w:rsidTr="00632120">
        <w:trPr>
          <w:tblHeader/>
        </w:trPr>
        <w:tc>
          <w:tcPr>
            <w:tcW w:w="9854" w:type="dxa"/>
          </w:tcPr>
          <w:p w:rsidR="000D499F" w:rsidRPr="000C704D" w:rsidRDefault="00A422B8" w:rsidP="00C43308">
            <w:pPr>
              <w:pStyle w:val="Heading2"/>
            </w:pPr>
            <w:r w:rsidRPr="000C704D">
              <w:t>USE</w:t>
            </w:r>
            <w:r w:rsidR="000D499F" w:rsidRPr="000C704D">
              <w:t xml:space="preserve"> OF PERSONAL INFORMATION</w:t>
            </w:r>
          </w:p>
          <w:p w:rsidR="000D499F" w:rsidRPr="000C704D" w:rsidRDefault="00A422B8" w:rsidP="00372492">
            <w:pPr>
              <w:spacing w:before="120"/>
              <w:rPr>
                <w:rFonts w:cs="Arial"/>
                <w:sz w:val="20"/>
                <w:szCs w:val="20"/>
              </w:rPr>
            </w:pPr>
            <w:r w:rsidRPr="000C704D">
              <w:rPr>
                <w:rFonts w:cs="Arial"/>
                <w:sz w:val="20"/>
                <w:szCs w:val="20"/>
              </w:rPr>
              <w:t>I</w:t>
            </w:r>
            <w:r w:rsidR="000D499F" w:rsidRPr="000C704D">
              <w:rPr>
                <w:rFonts w:cs="Arial"/>
                <w:sz w:val="20"/>
                <w:szCs w:val="20"/>
              </w:rPr>
              <w:t>nformation collected by</w:t>
            </w:r>
            <w:r w:rsidR="008C1D5A">
              <w:rPr>
                <w:rFonts w:cs="Arial"/>
                <w:sz w:val="20"/>
                <w:szCs w:val="20"/>
              </w:rPr>
              <w:t xml:space="preserve"> the Regulator</w:t>
            </w:r>
            <w:r w:rsidR="000D499F" w:rsidRPr="000C704D">
              <w:rPr>
                <w:rFonts w:cs="Arial"/>
                <w:sz w:val="20"/>
                <w:szCs w:val="20"/>
              </w:rPr>
              <w:t xml:space="preserve"> in connection with this application will be used for the purpose of assessing the application and administering the exemption. The information may </w:t>
            </w:r>
            <w:r w:rsidRPr="000C704D">
              <w:rPr>
                <w:rFonts w:cs="Arial"/>
                <w:sz w:val="20"/>
                <w:szCs w:val="20"/>
              </w:rPr>
              <w:t xml:space="preserve">be provided to other Regulators to ensure that a nationally consistent approach is taken to exemptions under </w:t>
            </w:r>
            <w:r w:rsidR="00EA4158" w:rsidRPr="000C704D">
              <w:rPr>
                <w:rFonts w:cs="Arial"/>
                <w:sz w:val="20"/>
                <w:szCs w:val="20"/>
              </w:rPr>
              <w:t xml:space="preserve">the model </w:t>
            </w:r>
            <w:r w:rsidRPr="000C704D">
              <w:rPr>
                <w:rFonts w:cs="Arial"/>
                <w:sz w:val="20"/>
                <w:szCs w:val="20"/>
              </w:rPr>
              <w:t>work health and safety laws.</w:t>
            </w:r>
          </w:p>
          <w:p w:rsidR="000D499F" w:rsidRPr="000C704D" w:rsidRDefault="000D499F" w:rsidP="00372492">
            <w:pPr>
              <w:rPr>
                <w:rFonts w:cs="Arial"/>
                <w:sz w:val="20"/>
                <w:szCs w:val="20"/>
              </w:rPr>
            </w:pPr>
          </w:p>
          <w:p w:rsidR="000D499F" w:rsidRPr="000C704D" w:rsidRDefault="000D499F" w:rsidP="00372492">
            <w:pPr>
              <w:rPr>
                <w:rFonts w:cs="Arial"/>
                <w:sz w:val="20"/>
                <w:szCs w:val="20"/>
              </w:rPr>
            </w:pPr>
            <w:r w:rsidRPr="000C704D">
              <w:rPr>
                <w:rFonts w:cs="Arial"/>
                <w:sz w:val="20"/>
                <w:szCs w:val="20"/>
              </w:rPr>
              <w:t xml:space="preserve">The </w:t>
            </w:r>
            <w:r w:rsidR="008C1D5A">
              <w:rPr>
                <w:rFonts w:cs="Arial"/>
                <w:sz w:val="20"/>
                <w:szCs w:val="20"/>
              </w:rPr>
              <w:t>Regulator</w:t>
            </w:r>
            <w:r w:rsidRPr="000C704D">
              <w:rPr>
                <w:rFonts w:cs="Arial"/>
                <w:sz w:val="20"/>
                <w:szCs w:val="20"/>
              </w:rPr>
              <w:t xml:space="preserve"> </w:t>
            </w:r>
            <w:r w:rsidR="00EA4158" w:rsidRPr="000C704D">
              <w:rPr>
                <w:rFonts w:cs="Arial"/>
                <w:sz w:val="20"/>
                <w:szCs w:val="20"/>
              </w:rPr>
              <w:t>will</w:t>
            </w:r>
            <w:r w:rsidRPr="000C704D">
              <w:rPr>
                <w:rFonts w:cs="Arial"/>
                <w:sz w:val="20"/>
                <w:szCs w:val="20"/>
              </w:rPr>
              <w:t xml:space="preserve"> </w:t>
            </w:r>
            <w:r w:rsidR="00A422B8" w:rsidRPr="000C704D">
              <w:rPr>
                <w:rFonts w:cs="Arial"/>
                <w:sz w:val="20"/>
                <w:szCs w:val="20"/>
              </w:rPr>
              <w:t xml:space="preserve">notify Safe Work Australia of the decision made in relation to the application. </w:t>
            </w:r>
            <w:r w:rsidR="000C704D">
              <w:rPr>
                <w:rFonts w:cs="Arial"/>
                <w:sz w:val="20"/>
                <w:szCs w:val="20"/>
              </w:rPr>
              <w:br/>
            </w:r>
            <w:r w:rsidR="00A422B8" w:rsidRPr="000C704D">
              <w:rPr>
                <w:rFonts w:cs="Arial"/>
                <w:sz w:val="20"/>
                <w:szCs w:val="20"/>
              </w:rPr>
              <w:t>Safe Work Australia maintains a national register of exemption decisions</w:t>
            </w:r>
            <w:r w:rsidR="00EA4158" w:rsidRPr="000C704D">
              <w:rPr>
                <w:rFonts w:cs="Arial"/>
                <w:sz w:val="20"/>
                <w:szCs w:val="20"/>
              </w:rPr>
              <w:t xml:space="preserve"> for WHS regulators</w:t>
            </w:r>
            <w:r w:rsidRPr="000C704D">
              <w:rPr>
                <w:rFonts w:cs="Arial"/>
                <w:sz w:val="20"/>
                <w:szCs w:val="20"/>
              </w:rPr>
              <w:t xml:space="preserve">. </w:t>
            </w:r>
          </w:p>
          <w:p w:rsidR="000D499F" w:rsidRPr="000C704D" w:rsidRDefault="000D499F" w:rsidP="00372492">
            <w:pPr>
              <w:rPr>
                <w:rFonts w:cs="Arial"/>
                <w:sz w:val="20"/>
                <w:szCs w:val="20"/>
              </w:rPr>
            </w:pPr>
          </w:p>
          <w:p w:rsidR="000D499F" w:rsidRPr="000C704D" w:rsidRDefault="000D499F" w:rsidP="00372492">
            <w:pPr>
              <w:rPr>
                <w:rFonts w:cs="Arial"/>
                <w:b/>
                <w:sz w:val="20"/>
                <w:szCs w:val="20"/>
              </w:rPr>
            </w:pPr>
            <w:r w:rsidRPr="000C704D">
              <w:rPr>
                <w:rFonts w:cs="Arial"/>
                <w:b/>
                <w:sz w:val="20"/>
                <w:szCs w:val="20"/>
              </w:rPr>
              <w:t>CONTACT DETAILS</w:t>
            </w:r>
          </w:p>
          <w:p w:rsidR="000D499F" w:rsidRPr="000C704D" w:rsidRDefault="000D499F" w:rsidP="00372492">
            <w:pPr>
              <w:rPr>
                <w:rFonts w:cs="Arial"/>
                <w:sz w:val="20"/>
                <w:szCs w:val="20"/>
              </w:rPr>
            </w:pPr>
            <w:r w:rsidRPr="000C704D">
              <w:rPr>
                <w:rFonts w:cs="Arial"/>
                <w:sz w:val="20"/>
                <w:szCs w:val="20"/>
              </w:rPr>
              <w:t>Submit your completed application form and all supporting documentation to:</w:t>
            </w:r>
          </w:p>
          <w:p w:rsidR="008C1D5A" w:rsidRDefault="008C1D5A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Regulator</w:t>
            </w:r>
          </w:p>
          <w:p w:rsidR="000D499F" w:rsidRDefault="008C1D5A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WorkSafe Tasmania</w:t>
            </w:r>
          </w:p>
          <w:p w:rsidR="008C1D5A" w:rsidRDefault="008C1D5A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 Box 56</w:t>
            </w:r>
          </w:p>
          <w:p w:rsidR="008C1D5A" w:rsidRPr="00E26186" w:rsidRDefault="008C1D5A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ROSNY PARK  TAS  7018</w:t>
            </w:r>
          </w:p>
        </w:tc>
      </w:tr>
    </w:tbl>
    <w:p w:rsidR="000D499F" w:rsidRDefault="000D499F" w:rsidP="000D499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Applicant"/>
      </w:tblPr>
      <w:tblGrid>
        <w:gridCol w:w="9756"/>
      </w:tblGrid>
      <w:tr w:rsidR="000D499F" w:rsidTr="00632120">
        <w:trPr>
          <w:tblHeader/>
        </w:trPr>
        <w:tc>
          <w:tcPr>
            <w:tcW w:w="9756" w:type="dxa"/>
          </w:tcPr>
          <w:p w:rsidR="000D499F" w:rsidRPr="008A4222" w:rsidRDefault="000D499F" w:rsidP="00C43308">
            <w:pPr>
              <w:pStyle w:val="Heading2"/>
            </w:pPr>
            <w:proofErr w:type="gramStart"/>
            <w:r>
              <w:t>DETAILS OF APPLICANT</w:t>
            </w:r>
            <w:r w:rsidRPr="008A4222">
              <w:t>.</w:t>
            </w:r>
            <w:proofErr w:type="gramEnd"/>
            <w:r w:rsidRPr="008A4222">
              <w:t xml:space="preserve"> </w:t>
            </w:r>
          </w:p>
          <w:p w:rsidR="000D499F" w:rsidRPr="00E925F0" w:rsidRDefault="000D499F" w:rsidP="000D499F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cs="Arial"/>
                <w:sz w:val="18"/>
                <w:szCs w:val="18"/>
              </w:rPr>
            </w:pPr>
            <w:r w:rsidRPr="00E925F0">
              <w:rPr>
                <w:rFonts w:cs="Arial"/>
                <w:sz w:val="18"/>
                <w:szCs w:val="18"/>
              </w:rPr>
              <w:t>Complete this part if the applicant is a natural person.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Family name: ____________________________________________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Given names:____________________________________________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Trading as (</w:t>
            </w:r>
            <w:r>
              <w:rPr>
                <w:rFonts w:cs="Arial"/>
                <w:sz w:val="16"/>
                <w:szCs w:val="16"/>
              </w:rPr>
              <w:t>if applicable):</w:t>
            </w:r>
            <w:r>
              <w:rPr>
                <w:rFonts w:cs="Arial"/>
                <w:sz w:val="20"/>
                <w:szCs w:val="20"/>
              </w:rPr>
              <w:t>_____________________________________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Residential Address: ______________________________________ Postcode: _________</w:t>
            </w:r>
          </w:p>
          <w:p w:rsidR="000D499F" w:rsidRDefault="000D499F" w:rsidP="00372492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Address: __________________________________________ Postcode: _________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 (BH):_________________ Telephone (AH) ______________ Mobile:_________________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Facsimile: _____________________ Email: ______________________________________________</w:t>
            </w:r>
          </w:p>
          <w:p w:rsidR="000D499F" w:rsidRDefault="000D499F" w:rsidP="0037249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Date of Birth (</w:t>
            </w:r>
            <w:proofErr w:type="spellStart"/>
            <w:r>
              <w:rPr>
                <w:rFonts w:cs="Arial"/>
                <w:sz w:val="16"/>
                <w:szCs w:val="16"/>
              </w:rPr>
              <w:t>dd</w:t>
            </w:r>
            <w:proofErr w:type="spellEnd"/>
            <w:r>
              <w:rPr>
                <w:rFonts w:cs="Arial"/>
                <w:sz w:val="16"/>
                <w:szCs w:val="16"/>
              </w:rPr>
              <w:t>/mm/</w:t>
            </w:r>
            <w:proofErr w:type="spellStart"/>
            <w:r>
              <w:rPr>
                <w:rFonts w:cs="Arial"/>
                <w:sz w:val="16"/>
                <w:szCs w:val="16"/>
              </w:rPr>
              <w:t>yyyy</w:t>
            </w:r>
            <w:proofErr w:type="spellEnd"/>
            <w:r>
              <w:rPr>
                <w:rFonts w:cs="Arial"/>
                <w:sz w:val="16"/>
                <w:szCs w:val="16"/>
              </w:rPr>
              <w:t>): ____________________</w:t>
            </w:r>
          </w:p>
          <w:p w:rsidR="00554921" w:rsidRDefault="00554921" w:rsidP="00372492">
            <w:pPr>
              <w:spacing w:before="60"/>
              <w:rPr>
                <w:rFonts w:cs="Arial"/>
                <w:sz w:val="16"/>
                <w:szCs w:val="16"/>
              </w:rPr>
            </w:pPr>
          </w:p>
          <w:p w:rsidR="000D499F" w:rsidRPr="00E925F0" w:rsidRDefault="000D499F" w:rsidP="000D499F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cs="Arial"/>
                <w:sz w:val="18"/>
                <w:szCs w:val="18"/>
              </w:rPr>
            </w:pPr>
            <w:r w:rsidRPr="00E925F0">
              <w:rPr>
                <w:rFonts w:cs="Arial"/>
                <w:sz w:val="18"/>
                <w:szCs w:val="18"/>
              </w:rPr>
              <w:t>Complete this part if applicant is not a natural person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Full legal name of organisation: ________________________________________________________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Trading As: ________________________________________________________________________</w:t>
            </w:r>
          </w:p>
          <w:p w:rsidR="00EA4158" w:rsidRDefault="00EA4158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ABN:_______________________________________ACN:__________________________________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Registered Address: _________________________________________ Postcode: _______________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Address: _____________________________________________ Postcode: _______________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person name: ________________________________________ Telephone: ______________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Facsimile: _______________________________Email: _____________________________________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</w:p>
          <w:p w:rsidR="005B356F" w:rsidRPr="0033351C" w:rsidRDefault="005B356F" w:rsidP="005B35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application is for the exemption of a group or class of persons complete the details above and attach documentation stating the number of applicants you are representing and the details of each of those applicants. </w:t>
            </w:r>
          </w:p>
        </w:tc>
      </w:tr>
    </w:tbl>
    <w:p w:rsidR="00554921" w:rsidRDefault="00554921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pe of exemtion sought"/>
      </w:tblPr>
      <w:tblGrid>
        <w:gridCol w:w="9756"/>
      </w:tblGrid>
      <w:tr w:rsidR="000D499F" w:rsidTr="00632120">
        <w:trPr>
          <w:tblHeader/>
        </w:trPr>
        <w:tc>
          <w:tcPr>
            <w:tcW w:w="9756" w:type="dxa"/>
          </w:tcPr>
          <w:p w:rsidR="000D499F" w:rsidRDefault="000D499F" w:rsidP="00C43308">
            <w:pPr>
              <w:pStyle w:val="Heading2"/>
            </w:pPr>
            <w:r>
              <w:lastRenderedPageBreak/>
              <w:t>SCOPE OF EXEMPTION SOUGHT</w:t>
            </w:r>
          </w:p>
          <w:p w:rsidR="000D499F" w:rsidRPr="00E925F0" w:rsidRDefault="000D499F" w:rsidP="00372492">
            <w:pPr>
              <w:rPr>
                <w:rFonts w:cs="Arial"/>
                <w:sz w:val="18"/>
                <w:szCs w:val="18"/>
              </w:rPr>
            </w:pPr>
            <w:r w:rsidRPr="00E925F0">
              <w:rPr>
                <w:rFonts w:cs="Arial"/>
                <w:sz w:val="18"/>
                <w:szCs w:val="18"/>
              </w:rPr>
              <w:t>Provide an overview of the specific regulation number[s] for</w:t>
            </w:r>
            <w:r>
              <w:rPr>
                <w:rFonts w:cs="Arial"/>
                <w:sz w:val="18"/>
                <w:szCs w:val="18"/>
              </w:rPr>
              <w:t xml:space="preserve"> which an exemption is sought. A</w:t>
            </w:r>
            <w:r w:rsidRPr="00E925F0">
              <w:rPr>
                <w:rFonts w:cs="Arial"/>
                <w:sz w:val="18"/>
                <w:szCs w:val="18"/>
              </w:rPr>
              <w:t>ttach more detailed information</w:t>
            </w:r>
            <w:r w:rsidR="00C1520E">
              <w:rPr>
                <w:rFonts w:cs="Arial"/>
                <w:sz w:val="18"/>
                <w:szCs w:val="18"/>
              </w:rPr>
              <w:t xml:space="preserve"> on each specific regulatory exemption sought</w:t>
            </w:r>
            <w:r w:rsidRPr="00E925F0">
              <w:rPr>
                <w:rFonts w:cs="Arial"/>
                <w:sz w:val="18"/>
                <w:szCs w:val="18"/>
              </w:rPr>
              <w:t>.</w:t>
            </w:r>
          </w:p>
          <w:p w:rsidR="000D499F" w:rsidRDefault="000D499F" w:rsidP="005549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82406" w:rsidRDefault="00E82406" w:rsidP="00554921">
            <w:pPr>
              <w:rPr>
                <w:rFonts w:cs="Arial"/>
                <w:sz w:val="20"/>
                <w:szCs w:val="20"/>
              </w:rPr>
            </w:pPr>
          </w:p>
          <w:p w:rsidR="00E82406" w:rsidRPr="0033351C" w:rsidRDefault="00E82406" w:rsidP="005549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499F" w:rsidRDefault="000D499F" w:rsidP="000D499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ption of the undertaking for which an exemption is being sought"/>
      </w:tblPr>
      <w:tblGrid>
        <w:gridCol w:w="9756"/>
      </w:tblGrid>
      <w:tr w:rsidR="000D499F" w:rsidTr="00632120">
        <w:trPr>
          <w:tblHeader/>
        </w:trPr>
        <w:tc>
          <w:tcPr>
            <w:tcW w:w="9854" w:type="dxa"/>
          </w:tcPr>
          <w:p w:rsidR="000D499F" w:rsidRDefault="000D499F" w:rsidP="00C43308">
            <w:pPr>
              <w:pStyle w:val="Heading2"/>
            </w:pPr>
            <w:r>
              <w:t>DESCRIPTION OF THE UNDERTAKING FOR WHICH AN EXEMPTION IS BEING SOUGHT</w:t>
            </w:r>
          </w:p>
          <w:p w:rsidR="000D499F" w:rsidRPr="00E925F0" w:rsidRDefault="000D499F" w:rsidP="00372492">
            <w:pPr>
              <w:rPr>
                <w:rFonts w:cs="Arial"/>
                <w:sz w:val="18"/>
                <w:szCs w:val="18"/>
              </w:rPr>
            </w:pPr>
            <w:r w:rsidRPr="00E925F0">
              <w:rPr>
                <w:rFonts w:cs="Arial"/>
                <w:sz w:val="18"/>
                <w:szCs w:val="18"/>
              </w:rPr>
              <w:t>Provide a description of the process, substance, activity or thing for which you are seeking an exemption under the regulations. Attach more detailed information if required.</w:t>
            </w:r>
          </w:p>
          <w:p w:rsidR="000D499F" w:rsidRPr="00E925F0" w:rsidRDefault="000D499F" w:rsidP="00554921">
            <w:pPr>
              <w:rPr>
                <w:rFonts w:cs="Arial"/>
              </w:rPr>
            </w:pPr>
            <w:r w:rsidRPr="00E925F0"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D499F" w:rsidRDefault="000D499F" w:rsidP="000D499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workplace"/>
      </w:tblPr>
      <w:tblGrid>
        <w:gridCol w:w="9756"/>
      </w:tblGrid>
      <w:tr w:rsidR="000D499F" w:rsidTr="00632120">
        <w:trPr>
          <w:tblHeader/>
        </w:trPr>
        <w:tc>
          <w:tcPr>
            <w:tcW w:w="9854" w:type="dxa"/>
          </w:tcPr>
          <w:p w:rsidR="000D499F" w:rsidRPr="008A4222" w:rsidRDefault="000D499F" w:rsidP="00C43308">
            <w:pPr>
              <w:pStyle w:val="Heading2"/>
            </w:pPr>
            <w:r>
              <w:t xml:space="preserve">DETAILS OF WORKPLACE[S] </w:t>
            </w:r>
            <w:r w:rsidRPr="008A4222">
              <w:rPr>
                <w:sz w:val="16"/>
                <w:szCs w:val="16"/>
              </w:rPr>
              <w:t>tick appropriate box and provide or attach required details</w:t>
            </w:r>
            <w:r w:rsidRPr="008A4222">
              <w:t>.</w:t>
            </w:r>
          </w:p>
          <w:p w:rsidR="000D499F" w:rsidRPr="00E925F0" w:rsidRDefault="000D499F" w:rsidP="00372492">
            <w:pPr>
              <w:rPr>
                <w:rFonts w:cs="Arial"/>
                <w:b/>
                <w:sz w:val="20"/>
                <w:szCs w:val="20"/>
              </w:rPr>
            </w:pPr>
          </w:p>
          <w:p w:rsidR="000D499F" w:rsidRDefault="000D499F" w:rsidP="00372492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 w:rsidRPr="00E925F0">
              <w:rPr>
                <w:rFonts w:cs="Arial"/>
                <w:sz w:val="20"/>
                <w:szCs w:val="20"/>
              </w:rPr>
              <w:t>the workplace is located at:_____________________________________________________</w:t>
            </w:r>
          </w:p>
          <w:p w:rsidR="000D499F" w:rsidRDefault="000D499F" w:rsidP="00372492">
            <w:pPr>
              <w:rPr>
                <w:rFonts w:cs="Arial"/>
              </w:rPr>
            </w:pPr>
          </w:p>
          <w:p w:rsidR="000D499F" w:rsidRPr="00E925F0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>several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workplaces. [addresses or locations attached]</w:t>
            </w:r>
          </w:p>
          <w:p w:rsidR="000D499F" w:rsidRDefault="000D499F" w:rsidP="00372492">
            <w:pPr>
              <w:rPr>
                <w:rFonts w:cs="Arial"/>
              </w:rPr>
            </w:pP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unspecified workplaces throughout [</w:t>
            </w:r>
            <w:r w:rsidRPr="000C704D">
              <w:rPr>
                <w:rFonts w:cs="Arial"/>
                <w:sz w:val="20"/>
                <w:szCs w:val="20"/>
              </w:rPr>
              <w:t>specify jurisdiction] [attach description]</w:t>
            </w:r>
          </w:p>
          <w:p w:rsidR="000D499F" w:rsidRPr="00E925F0" w:rsidRDefault="000D499F" w:rsidP="0037249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499F" w:rsidRDefault="000D499F" w:rsidP="000D499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asons for seeking exemption and any exceptional circumstances"/>
      </w:tblPr>
      <w:tblGrid>
        <w:gridCol w:w="9756"/>
      </w:tblGrid>
      <w:tr w:rsidR="000D499F" w:rsidTr="00632120">
        <w:trPr>
          <w:tblHeader/>
        </w:trPr>
        <w:tc>
          <w:tcPr>
            <w:tcW w:w="9756" w:type="dxa"/>
          </w:tcPr>
          <w:p w:rsidR="000D499F" w:rsidRDefault="000D499F" w:rsidP="00C43308">
            <w:pPr>
              <w:pStyle w:val="Heading2"/>
            </w:pPr>
            <w:r>
              <w:t>REASONS FOR SEEKING EXEMPTION and ANY EXCEPTIONAL CIRCUMSTANCES:</w:t>
            </w:r>
          </w:p>
          <w:p w:rsidR="000D499F" w:rsidRDefault="000D499F" w:rsidP="00372492">
            <w:pPr>
              <w:rPr>
                <w:rFonts w:cs="Arial"/>
                <w:sz w:val="18"/>
                <w:szCs w:val="18"/>
              </w:rPr>
            </w:pPr>
            <w:r w:rsidRPr="00E925F0">
              <w:rPr>
                <w:rFonts w:cs="Arial"/>
                <w:sz w:val="18"/>
                <w:szCs w:val="18"/>
              </w:rPr>
              <w:t>Please explain why an</w:t>
            </w:r>
            <w:r>
              <w:rPr>
                <w:rFonts w:cs="Arial"/>
                <w:sz w:val="18"/>
                <w:szCs w:val="18"/>
              </w:rPr>
              <w:t xml:space="preserve"> exemption is being sought and provide details of any exceptional circumstances you are aware of which may cause need for an exemption.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 w:rsidRPr="00707DD9">
              <w:rPr>
                <w:rFonts w:cs="Arial"/>
                <w:sz w:val="18"/>
                <w:szCs w:val="18"/>
              </w:rPr>
              <w:t>How long is the exemption being sought for? (max 5</w:t>
            </w:r>
            <w:r w:rsidR="0055492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07DD9">
              <w:rPr>
                <w:rFonts w:cs="Arial"/>
                <w:sz w:val="18"/>
                <w:szCs w:val="18"/>
              </w:rPr>
              <w:t>yrs</w:t>
            </w:r>
            <w:proofErr w:type="spellEnd"/>
            <w:r w:rsidRPr="00707DD9">
              <w:rPr>
                <w:rFonts w:cs="Arial"/>
                <w:sz w:val="18"/>
                <w:szCs w:val="18"/>
              </w:rPr>
              <w:t>):</w:t>
            </w:r>
            <w:r>
              <w:rPr>
                <w:rFonts w:cs="Arial"/>
                <w:sz w:val="20"/>
                <w:szCs w:val="20"/>
              </w:rPr>
              <w:t xml:space="preserve"> ________________________________________</w:t>
            </w:r>
          </w:p>
          <w:p w:rsidR="000D499F" w:rsidRPr="00E925F0" w:rsidRDefault="000D499F" w:rsidP="0037249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499F" w:rsidRDefault="000D499F" w:rsidP="000D499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asons foraWhat consultation has occurred in the workplace in regard to the exemption being sought through this application"/>
      </w:tblPr>
      <w:tblGrid>
        <w:gridCol w:w="9756"/>
      </w:tblGrid>
      <w:tr w:rsidR="000D499F" w:rsidTr="00632120">
        <w:trPr>
          <w:tblHeader/>
        </w:trPr>
        <w:tc>
          <w:tcPr>
            <w:tcW w:w="9756" w:type="dxa"/>
          </w:tcPr>
          <w:p w:rsidR="000D499F" w:rsidRDefault="000D499F" w:rsidP="00C43308">
            <w:pPr>
              <w:pStyle w:val="Heading2"/>
            </w:pPr>
            <w:r>
              <w:t>WHAT CONSULTATION HAS OCCURRED IN THE WORKPLACE IN REGARD TO THE EXEMPTION BEING SOUGHT THROUGH THIS APPLICATION?</w:t>
            </w:r>
          </w:p>
          <w:p w:rsidR="000D499F" w:rsidRDefault="000D499F" w:rsidP="0055492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54921" w:rsidRPr="00125512" w:rsidRDefault="00554921" w:rsidP="005549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54921" w:rsidRDefault="00554921" w:rsidP="000D499F">
      <w:pPr>
        <w:rPr>
          <w:rFonts w:cs="Arial"/>
        </w:rPr>
      </w:pPr>
    </w:p>
    <w:p w:rsidR="00554921" w:rsidRDefault="00554921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control"/>
      </w:tblPr>
      <w:tblGrid>
        <w:gridCol w:w="9756"/>
      </w:tblGrid>
      <w:tr w:rsidR="000D499F" w:rsidTr="00632120">
        <w:trPr>
          <w:tblHeader/>
        </w:trPr>
        <w:tc>
          <w:tcPr>
            <w:tcW w:w="9756" w:type="dxa"/>
          </w:tcPr>
          <w:p w:rsidR="000D499F" w:rsidRDefault="000D499F" w:rsidP="00C43308">
            <w:pPr>
              <w:pStyle w:val="Heading2"/>
            </w:pPr>
            <w:r>
              <w:lastRenderedPageBreak/>
              <w:t>RISK CONTROL</w:t>
            </w:r>
          </w:p>
          <w:p w:rsidR="000D499F" w:rsidRDefault="000D499F" w:rsidP="003724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Outline your risk assessment and proposed control measures to demonstrate that </w:t>
            </w:r>
            <w:r w:rsidR="00475256">
              <w:rPr>
                <w:rFonts w:cs="Arial"/>
                <w:sz w:val="18"/>
                <w:szCs w:val="18"/>
              </w:rPr>
              <w:t xml:space="preserve">an </w:t>
            </w:r>
            <w:r>
              <w:rPr>
                <w:rFonts w:cs="Arial"/>
                <w:sz w:val="18"/>
                <w:szCs w:val="18"/>
              </w:rPr>
              <w:t xml:space="preserve">equivalent level of safety standards will be achieved to comply with the specific regulation[s] as contained in </w:t>
            </w:r>
            <w:r w:rsidRPr="000C704D">
              <w:rPr>
                <w:rFonts w:cs="Arial"/>
                <w:sz w:val="18"/>
                <w:szCs w:val="18"/>
              </w:rPr>
              <w:t>the [WHS Regulations XXXX]</w:t>
            </w:r>
          </w:p>
          <w:p w:rsidR="000D499F" w:rsidRDefault="000D499F" w:rsidP="00372492">
            <w:pPr>
              <w:rPr>
                <w:rFonts w:cs="Arial"/>
                <w:sz w:val="18"/>
                <w:szCs w:val="18"/>
              </w:rPr>
            </w:pPr>
          </w:p>
          <w:p w:rsidR="000D499F" w:rsidRDefault="000D499F" w:rsidP="003724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It is proposed that the risks to health and safety arising from the undertaking for which an exemption is being sought will be controlled by: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D499F" w:rsidRDefault="000D499F" w:rsidP="00372492">
            <w:pPr>
              <w:rPr>
                <w:rFonts w:cs="Arial"/>
                <w:sz w:val="20"/>
                <w:szCs w:val="20"/>
              </w:rPr>
            </w:pPr>
          </w:p>
          <w:p w:rsidR="005B356F" w:rsidRDefault="005B356F" w:rsidP="005B35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exemption is being sought for some high risk work licences provide information on the alternative training to be delivered to workers in place of the licence:</w:t>
            </w:r>
          </w:p>
          <w:p w:rsidR="005B356F" w:rsidRDefault="005B356F" w:rsidP="005B35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356F" w:rsidRPr="00FD300D" w:rsidRDefault="005B356F" w:rsidP="005B356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499F" w:rsidRDefault="000D499F" w:rsidP="000D499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ttach supporting documents"/>
      </w:tblPr>
      <w:tblGrid>
        <w:gridCol w:w="6204"/>
        <w:gridCol w:w="1701"/>
        <w:gridCol w:w="1851"/>
      </w:tblGrid>
      <w:tr w:rsidR="00101DB7" w:rsidTr="00EB515E">
        <w:tc>
          <w:tcPr>
            <w:tcW w:w="9756" w:type="dxa"/>
            <w:gridSpan w:val="3"/>
          </w:tcPr>
          <w:p w:rsidR="00101DB7" w:rsidRDefault="00101DB7" w:rsidP="00C43308">
            <w:pPr>
              <w:pStyle w:val="Heading2"/>
            </w:pPr>
            <w:r>
              <w:t>ATTACH SUPPORTING DOCUMENTS</w:t>
            </w:r>
          </w:p>
          <w:p w:rsidR="00101DB7" w:rsidRDefault="00101DB7" w:rsidP="003724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 all the document names submitted with this application. There are a total of: __documents attached.</w:t>
            </w:r>
          </w:p>
          <w:p w:rsidR="00101DB7" w:rsidRPr="00FD300D" w:rsidRDefault="00101DB7" w:rsidP="00372492">
            <w:pPr>
              <w:rPr>
                <w:rFonts w:cs="Arial"/>
                <w:sz w:val="18"/>
                <w:szCs w:val="18"/>
              </w:rPr>
            </w:pPr>
          </w:p>
        </w:tc>
      </w:tr>
      <w:tr w:rsidR="00EB515E" w:rsidTr="00EB515E">
        <w:trPr>
          <w:trHeight w:val="445"/>
        </w:trPr>
        <w:tc>
          <w:tcPr>
            <w:tcW w:w="6204" w:type="dxa"/>
            <w:shd w:val="clear" w:color="auto" w:fill="D9D9D9" w:themeFill="background1" w:themeFillShade="D9"/>
          </w:tcPr>
          <w:p w:rsidR="00EB515E" w:rsidRPr="00FD300D" w:rsidRDefault="00EB515E" w:rsidP="00186F40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FD300D">
              <w:rPr>
                <w:rFonts w:cs="Arial"/>
                <w:b/>
                <w:sz w:val="18"/>
                <w:szCs w:val="18"/>
              </w:rPr>
              <w:t>Reference / Title and identifying number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B515E" w:rsidRPr="00FD300D" w:rsidRDefault="00EB515E" w:rsidP="00186F40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FD300D">
              <w:rPr>
                <w:rFonts w:cs="Arial"/>
                <w:b/>
                <w:sz w:val="18"/>
                <w:szCs w:val="18"/>
              </w:rPr>
              <w:t>No. of pages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EB515E" w:rsidRPr="00FD300D" w:rsidRDefault="00EB515E" w:rsidP="00186F40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FD300D">
              <w:rPr>
                <w:rFonts w:cs="Arial"/>
                <w:b/>
                <w:sz w:val="18"/>
                <w:szCs w:val="18"/>
              </w:rPr>
              <w:t>Date of issue</w:t>
            </w:r>
          </w:p>
        </w:tc>
      </w:tr>
      <w:tr w:rsidR="00EB515E" w:rsidTr="00EB515E">
        <w:trPr>
          <w:trHeight w:val="445"/>
        </w:trPr>
        <w:tc>
          <w:tcPr>
            <w:tcW w:w="6204" w:type="dxa"/>
          </w:tcPr>
          <w:p w:rsidR="00EB515E" w:rsidRDefault="00EB515E" w:rsidP="0037249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EB515E" w:rsidRDefault="00EB515E" w:rsidP="0037249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851" w:type="dxa"/>
          </w:tcPr>
          <w:p w:rsidR="00EB515E" w:rsidRDefault="00EB515E" w:rsidP="00372492">
            <w:pPr>
              <w:spacing w:before="60" w:after="60"/>
              <w:rPr>
                <w:rFonts w:cs="Arial"/>
                <w:b/>
              </w:rPr>
            </w:pPr>
          </w:p>
        </w:tc>
      </w:tr>
      <w:tr w:rsidR="00EB515E" w:rsidTr="00EB515E">
        <w:trPr>
          <w:trHeight w:val="445"/>
        </w:trPr>
        <w:tc>
          <w:tcPr>
            <w:tcW w:w="6204" w:type="dxa"/>
          </w:tcPr>
          <w:p w:rsidR="00EB515E" w:rsidRDefault="00EB515E" w:rsidP="0037249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EB515E" w:rsidRDefault="00EB515E" w:rsidP="0037249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851" w:type="dxa"/>
          </w:tcPr>
          <w:p w:rsidR="00EB515E" w:rsidRDefault="00EB515E" w:rsidP="00372492">
            <w:pPr>
              <w:spacing w:before="60" w:after="60"/>
              <w:rPr>
                <w:rFonts w:cs="Arial"/>
                <w:b/>
              </w:rPr>
            </w:pPr>
          </w:p>
        </w:tc>
      </w:tr>
      <w:tr w:rsidR="00EB515E" w:rsidTr="00EB515E">
        <w:trPr>
          <w:trHeight w:val="445"/>
        </w:trPr>
        <w:tc>
          <w:tcPr>
            <w:tcW w:w="6204" w:type="dxa"/>
          </w:tcPr>
          <w:p w:rsidR="00EB515E" w:rsidRDefault="00EB515E" w:rsidP="0037249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EB515E" w:rsidRDefault="00EB515E" w:rsidP="0037249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851" w:type="dxa"/>
          </w:tcPr>
          <w:p w:rsidR="00EB515E" w:rsidRDefault="00EB515E" w:rsidP="00372492">
            <w:pPr>
              <w:spacing w:before="60" w:after="60"/>
              <w:rPr>
                <w:rFonts w:cs="Arial"/>
                <w:b/>
              </w:rPr>
            </w:pPr>
          </w:p>
        </w:tc>
      </w:tr>
      <w:tr w:rsidR="00EB515E" w:rsidTr="00EB515E">
        <w:trPr>
          <w:trHeight w:val="445"/>
        </w:trPr>
        <w:tc>
          <w:tcPr>
            <w:tcW w:w="6204" w:type="dxa"/>
          </w:tcPr>
          <w:p w:rsidR="00EB515E" w:rsidRDefault="00EB515E" w:rsidP="0037249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:rsidR="00EB515E" w:rsidRDefault="00EB515E" w:rsidP="0037249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851" w:type="dxa"/>
          </w:tcPr>
          <w:p w:rsidR="00EB515E" w:rsidRDefault="00EB515E" w:rsidP="00372492">
            <w:pPr>
              <w:spacing w:before="60" w:after="60"/>
              <w:rPr>
                <w:rFonts w:cs="Arial"/>
                <w:b/>
              </w:rPr>
            </w:pPr>
          </w:p>
        </w:tc>
      </w:tr>
    </w:tbl>
    <w:p w:rsidR="000D499F" w:rsidRDefault="000D499F" w:rsidP="000D499F">
      <w:pPr>
        <w:rPr>
          <w:rFonts w:cs="Arial"/>
        </w:rPr>
      </w:pPr>
    </w:p>
    <w:p w:rsidR="000D499F" w:rsidRDefault="000D499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 by applicant"/>
      </w:tblPr>
      <w:tblGrid>
        <w:gridCol w:w="9756"/>
      </w:tblGrid>
      <w:tr w:rsidR="000D499F" w:rsidTr="00632120">
        <w:trPr>
          <w:tblHeader/>
        </w:trPr>
        <w:tc>
          <w:tcPr>
            <w:tcW w:w="9756" w:type="dxa"/>
          </w:tcPr>
          <w:p w:rsidR="000D499F" w:rsidRDefault="000D499F" w:rsidP="00C43308">
            <w:pPr>
              <w:pStyle w:val="Heading2"/>
            </w:pPr>
            <w:r>
              <w:t>DECLARATION BY APPLICANT</w:t>
            </w:r>
          </w:p>
          <w:p w:rsidR="000D499F" w:rsidRDefault="000D499F" w:rsidP="003724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 declare that, to the best of my knowledge, the information provided in this application and supporting this application is true and correct. </w:t>
            </w:r>
          </w:p>
          <w:p w:rsidR="000D499F" w:rsidRDefault="000D499F" w:rsidP="003724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declare that where I provide personal information to the [WHS regulator] about any other individual, I am authorised to provide that information. The information has been collected in accordance with the [relevant jurisdictional privacy Act] and the individual has been or will be made aware of the [WHS regulators] identity and how to contact it and of the other matters of which an individual is required to be made aware when personal information is collected about them.</w:t>
            </w:r>
          </w:p>
          <w:p w:rsidR="000D499F" w:rsidRDefault="000D499F" w:rsidP="0037249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acknowledge that the information provided in this application and supporting this application may be shared with other relevant authorities.</w:t>
            </w:r>
          </w:p>
          <w:p w:rsidR="00617F30" w:rsidRDefault="00617F30" w:rsidP="00372492">
            <w:pPr>
              <w:rPr>
                <w:rFonts w:cs="Arial"/>
                <w:sz w:val="18"/>
                <w:szCs w:val="18"/>
              </w:rPr>
            </w:pPr>
          </w:p>
          <w:p w:rsidR="000D499F" w:rsidRPr="00617F30" w:rsidRDefault="00617F30" w:rsidP="00372492">
            <w:pPr>
              <w:rPr>
                <w:rFonts w:cs="Arial"/>
                <w:sz w:val="20"/>
                <w:szCs w:val="20"/>
              </w:rPr>
            </w:pPr>
            <w:r w:rsidRPr="00617F30">
              <w:rPr>
                <w:rFonts w:cs="Arial"/>
                <w:sz w:val="20"/>
                <w:szCs w:val="20"/>
              </w:rPr>
              <w:t>Applicant’s position: ___________________________________________</w:t>
            </w:r>
            <w:r>
              <w:rPr>
                <w:rFonts w:cs="Arial"/>
                <w:sz w:val="20"/>
                <w:szCs w:val="20"/>
              </w:rPr>
              <w:t>__________________________</w:t>
            </w:r>
          </w:p>
          <w:p w:rsidR="000D499F" w:rsidRPr="00FD300D" w:rsidRDefault="000D499F" w:rsidP="00617F30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Applicant’s signature: ___________________________________ Date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dd</w:t>
            </w:r>
            <w:proofErr w:type="spellEnd"/>
            <w:r>
              <w:rPr>
                <w:rFonts w:cs="Arial"/>
                <w:sz w:val="16"/>
                <w:szCs w:val="16"/>
              </w:rPr>
              <w:t>/mm/</w:t>
            </w:r>
            <w:proofErr w:type="spellStart"/>
            <w:r>
              <w:rPr>
                <w:rFonts w:cs="Arial"/>
                <w:sz w:val="16"/>
                <w:szCs w:val="16"/>
              </w:rPr>
              <w:t>yyyy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20"/>
                <w:szCs w:val="20"/>
              </w:rPr>
              <w:t>: __________________</w:t>
            </w:r>
          </w:p>
          <w:p w:rsidR="000D499F" w:rsidRDefault="000D499F" w:rsidP="00372492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Witnesses by </w:t>
            </w:r>
            <w:r>
              <w:rPr>
                <w:rFonts w:cs="Arial"/>
                <w:sz w:val="16"/>
                <w:szCs w:val="16"/>
              </w:rPr>
              <w:t xml:space="preserve">(signature) Witness must be 18 </w:t>
            </w:r>
            <w:proofErr w:type="spellStart"/>
            <w:r>
              <w:rPr>
                <w:rFonts w:cs="Arial"/>
                <w:sz w:val="16"/>
                <w:szCs w:val="16"/>
              </w:rPr>
              <w:t>yrs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of age</w:t>
            </w:r>
            <w:r>
              <w:rPr>
                <w:rFonts w:cs="Arial"/>
                <w:sz w:val="20"/>
                <w:szCs w:val="20"/>
              </w:rPr>
              <w:t>:_______________________________________________</w:t>
            </w:r>
          </w:p>
          <w:p w:rsidR="000D499F" w:rsidRPr="00FD300D" w:rsidRDefault="000D499F" w:rsidP="00372492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Print name: ____________________________________________ Telephone: ______________________</w:t>
            </w:r>
          </w:p>
        </w:tc>
      </w:tr>
    </w:tbl>
    <w:p w:rsidR="00EB515E" w:rsidRPr="00186F40" w:rsidRDefault="000D499F" w:rsidP="000B7D2E">
      <w:pPr>
        <w:spacing w:before="120"/>
        <w:rPr>
          <w:rFonts w:cs="Arial"/>
          <w:b/>
          <w:spacing w:val="-10"/>
          <w:sz w:val="18"/>
          <w:szCs w:val="18"/>
        </w:rPr>
      </w:pPr>
      <w:r w:rsidRPr="00186F40">
        <w:rPr>
          <w:rFonts w:cs="Arial"/>
          <w:b/>
          <w:spacing w:val="-10"/>
          <w:sz w:val="18"/>
          <w:szCs w:val="18"/>
        </w:rPr>
        <w:t>PLEASE NOTE</w:t>
      </w:r>
      <w:r w:rsidRPr="00186F40">
        <w:rPr>
          <w:rFonts w:cs="Arial"/>
          <w:spacing w:val="-10"/>
          <w:sz w:val="18"/>
          <w:szCs w:val="18"/>
        </w:rPr>
        <w:t xml:space="preserve">: </w:t>
      </w:r>
      <w:r w:rsidRPr="00186F40">
        <w:rPr>
          <w:rFonts w:cs="Arial"/>
          <w:b/>
          <w:spacing w:val="-10"/>
          <w:sz w:val="18"/>
          <w:szCs w:val="18"/>
        </w:rPr>
        <w:t>THE PROVISION OF FALSE OR MISLEADING INFORMATION IS AN OFFENCE UNDER THE LEGISLATION.</w:t>
      </w:r>
    </w:p>
    <w:p w:rsidR="00186F40" w:rsidRPr="00186F40" w:rsidRDefault="00186F40" w:rsidP="000B7D2E">
      <w:pPr>
        <w:tabs>
          <w:tab w:val="left" w:pos="993"/>
        </w:tabs>
        <w:spacing w:before="240" w:after="120"/>
        <w:jc w:val="center"/>
        <w:rPr>
          <w:b/>
          <w:szCs w:val="10"/>
        </w:rPr>
      </w:pPr>
      <w:r w:rsidRPr="00186F40">
        <w:rPr>
          <w:b/>
          <w:szCs w:val="10"/>
        </w:rPr>
        <w:t>For more information contact</w:t>
      </w:r>
    </w:p>
    <w:p w:rsidR="000B7D2E" w:rsidRDefault="006A1A9A" w:rsidP="000B7D2E">
      <w:pPr>
        <w:tabs>
          <w:tab w:val="left" w:pos="4962"/>
        </w:tabs>
        <w:ind w:left="851"/>
        <w:rPr>
          <w:szCs w:val="10"/>
        </w:rPr>
      </w:pPr>
      <w:r>
        <w:rPr>
          <w:szCs w:val="10"/>
        </w:rPr>
        <w:t>Phone:  1300 366 322 (within Tasmania)</w:t>
      </w:r>
      <w:r>
        <w:rPr>
          <w:szCs w:val="10"/>
        </w:rPr>
        <w:tab/>
      </w:r>
      <w:r w:rsidR="00186F40">
        <w:rPr>
          <w:szCs w:val="10"/>
        </w:rPr>
        <w:t xml:space="preserve"> (03) 6166 4600(outside Tasmania)</w:t>
      </w:r>
    </w:p>
    <w:p w:rsidR="00186F40" w:rsidRDefault="006A1A9A" w:rsidP="000B7D2E">
      <w:pPr>
        <w:tabs>
          <w:tab w:val="left" w:pos="4962"/>
        </w:tabs>
        <w:ind w:left="851"/>
        <w:rPr>
          <w:szCs w:val="10"/>
        </w:rPr>
      </w:pPr>
      <w:r>
        <w:rPr>
          <w:szCs w:val="10"/>
        </w:rPr>
        <w:t xml:space="preserve">Fax: </w:t>
      </w:r>
      <w:r w:rsidR="00186F40">
        <w:rPr>
          <w:szCs w:val="10"/>
        </w:rPr>
        <w:t>(03) 6233 8338</w:t>
      </w:r>
      <w:r>
        <w:rPr>
          <w:szCs w:val="10"/>
        </w:rPr>
        <w:tab/>
      </w:r>
      <w:r w:rsidR="00186F40">
        <w:rPr>
          <w:szCs w:val="10"/>
        </w:rPr>
        <w:t xml:space="preserve"> Email:</w:t>
      </w:r>
      <w:r>
        <w:rPr>
          <w:szCs w:val="10"/>
        </w:rPr>
        <w:t xml:space="preserve">  </w:t>
      </w:r>
      <w:hyperlink r:id="rId13" w:history="1">
        <w:r w:rsidR="00186F40">
          <w:rPr>
            <w:rStyle w:val="Hyperlink"/>
            <w:szCs w:val="10"/>
          </w:rPr>
          <w:t>wstinfo@justice.tas.gov.au</w:t>
        </w:r>
      </w:hyperlink>
      <w:r w:rsidR="00186F40">
        <w:rPr>
          <w:szCs w:val="10"/>
        </w:rPr>
        <w:tab/>
      </w:r>
      <w:r w:rsidR="00C43308">
        <w:rPr>
          <w:szCs w:val="10"/>
        </w:rPr>
        <w:t>GF088</w:t>
      </w:r>
    </w:p>
    <w:sectPr w:rsidR="00186F40" w:rsidSect="000B7D2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106" w:bottom="1276" w:left="1260" w:header="709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AD" w:rsidRDefault="00BD52AD">
      <w:r>
        <w:separator/>
      </w:r>
    </w:p>
  </w:endnote>
  <w:endnote w:type="continuationSeparator" w:id="0">
    <w:p w:rsidR="00BD52AD" w:rsidRDefault="00BD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Menlo Bold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278011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10F" w:rsidRPr="00A129C1" w:rsidRDefault="0054510F">
        <w:pPr>
          <w:pStyle w:val="Footer"/>
          <w:rPr>
            <w:sz w:val="18"/>
            <w:szCs w:val="18"/>
          </w:rPr>
        </w:pPr>
        <w:r w:rsidRPr="00A129C1">
          <w:rPr>
            <w:sz w:val="18"/>
            <w:szCs w:val="18"/>
          </w:rPr>
          <w:fldChar w:fldCharType="begin"/>
        </w:r>
        <w:r w:rsidRPr="00A129C1">
          <w:rPr>
            <w:sz w:val="18"/>
            <w:szCs w:val="18"/>
          </w:rPr>
          <w:instrText xml:space="preserve"> PAGE   \* MERGEFORMAT </w:instrText>
        </w:r>
        <w:r w:rsidRPr="00A129C1">
          <w:rPr>
            <w:sz w:val="18"/>
            <w:szCs w:val="18"/>
          </w:rPr>
          <w:fldChar w:fldCharType="separate"/>
        </w:r>
        <w:r w:rsidR="00C43308">
          <w:rPr>
            <w:noProof/>
            <w:sz w:val="18"/>
            <w:szCs w:val="18"/>
          </w:rPr>
          <w:t>2</w:t>
        </w:r>
        <w:r w:rsidRPr="00A129C1">
          <w:rPr>
            <w:noProof/>
            <w:sz w:val="18"/>
            <w:szCs w:val="18"/>
          </w:rPr>
          <w:fldChar w:fldCharType="end"/>
        </w:r>
        <w:r w:rsidRPr="00A129C1">
          <w:rPr>
            <w:noProof/>
            <w:sz w:val="18"/>
            <w:szCs w:val="18"/>
          </w:rPr>
          <w:tab/>
        </w:r>
        <w:r w:rsidR="00C43308">
          <w:rPr>
            <w:noProof/>
            <w:sz w:val="18"/>
            <w:szCs w:val="18"/>
          </w:rPr>
          <w:t>GF088</w:t>
        </w:r>
        <w:r w:rsidR="00024343">
          <w:rPr>
            <w:noProof/>
            <w:sz w:val="18"/>
            <w:szCs w:val="18"/>
          </w:rPr>
          <w:tab/>
        </w:r>
        <w:r w:rsidRPr="00A129C1">
          <w:rPr>
            <w:noProof/>
            <w:sz w:val="18"/>
            <w:szCs w:val="18"/>
          </w:rPr>
          <w:t>Feb 2015</w:t>
        </w:r>
      </w:p>
    </w:sdtContent>
  </w:sdt>
  <w:p w:rsidR="006A1A9A" w:rsidRPr="001E2FD2" w:rsidRDefault="006A1A9A" w:rsidP="002737A5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6649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9C1" w:rsidRPr="00A129C1" w:rsidRDefault="00A129C1">
        <w:pPr>
          <w:pStyle w:val="Footer"/>
          <w:rPr>
            <w:sz w:val="18"/>
            <w:szCs w:val="18"/>
          </w:rPr>
        </w:pPr>
        <w:r w:rsidRPr="00A129C1">
          <w:rPr>
            <w:sz w:val="18"/>
            <w:szCs w:val="18"/>
          </w:rPr>
          <w:fldChar w:fldCharType="begin"/>
        </w:r>
        <w:r w:rsidRPr="00A129C1">
          <w:rPr>
            <w:sz w:val="18"/>
            <w:szCs w:val="18"/>
          </w:rPr>
          <w:instrText xml:space="preserve"> PAGE   \* MERGEFORMAT </w:instrText>
        </w:r>
        <w:r w:rsidRPr="00A129C1">
          <w:rPr>
            <w:sz w:val="18"/>
            <w:szCs w:val="18"/>
          </w:rPr>
          <w:fldChar w:fldCharType="separate"/>
        </w:r>
        <w:r w:rsidR="00C43308">
          <w:rPr>
            <w:noProof/>
            <w:sz w:val="18"/>
            <w:szCs w:val="18"/>
          </w:rPr>
          <w:t>1</w:t>
        </w:r>
        <w:r w:rsidRPr="00A129C1">
          <w:rPr>
            <w:noProof/>
            <w:sz w:val="18"/>
            <w:szCs w:val="18"/>
          </w:rPr>
          <w:fldChar w:fldCharType="end"/>
        </w:r>
        <w:r w:rsidRPr="00A129C1">
          <w:rPr>
            <w:noProof/>
            <w:sz w:val="18"/>
            <w:szCs w:val="18"/>
          </w:rPr>
          <w:tab/>
        </w:r>
        <w:r w:rsidR="00024343">
          <w:rPr>
            <w:noProof/>
            <w:sz w:val="18"/>
            <w:szCs w:val="18"/>
          </w:rPr>
          <w:t>G</w:t>
        </w:r>
        <w:r w:rsidR="00C43308">
          <w:rPr>
            <w:noProof/>
            <w:sz w:val="18"/>
            <w:szCs w:val="18"/>
          </w:rPr>
          <w:t>F088</w:t>
        </w:r>
        <w:r w:rsidR="00024343">
          <w:rPr>
            <w:noProof/>
            <w:sz w:val="18"/>
            <w:szCs w:val="18"/>
          </w:rPr>
          <w:tab/>
        </w:r>
        <w:r w:rsidRPr="00A129C1">
          <w:rPr>
            <w:noProof/>
            <w:sz w:val="18"/>
            <w:szCs w:val="18"/>
          </w:rPr>
          <w:t>Feb 2015</w:t>
        </w:r>
      </w:p>
    </w:sdtContent>
  </w:sdt>
  <w:p w:rsidR="006A1A9A" w:rsidRPr="001E2FD2" w:rsidRDefault="006A1A9A" w:rsidP="0044223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AD" w:rsidRDefault="00BD52AD">
      <w:r>
        <w:separator/>
      </w:r>
    </w:p>
  </w:footnote>
  <w:footnote w:type="continuationSeparator" w:id="0">
    <w:p w:rsidR="00BD52AD" w:rsidRDefault="00BD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9A" w:rsidRDefault="006A1A9A" w:rsidP="00186F40">
    <w:pPr>
      <w:pStyle w:val="Header"/>
      <w:jc w:val="right"/>
      <w:rPr>
        <w:b/>
      </w:rPr>
    </w:pPr>
    <w:r>
      <w:rPr>
        <w:noProof/>
      </w:rPr>
      <w:drawing>
        <wp:inline distT="0" distB="0" distL="0" distR="0" wp14:anchorId="3A3CE072" wp14:editId="4C7B4D4E">
          <wp:extent cx="1442085" cy="683895"/>
          <wp:effectExtent l="0" t="0" r="5715" b="1905"/>
          <wp:docPr id="3" name="Picture 3" title="WorkSafe Tasmani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title="WorkSafe Tasmani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6838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:rsidR="006A1A9A" w:rsidRPr="00D142A1" w:rsidRDefault="006A1A9A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9A" w:rsidRDefault="006A1A9A" w:rsidP="00D14940">
    <w:pPr>
      <w:pStyle w:val="Header"/>
    </w:pPr>
    <w:r>
      <w:rPr>
        <w:noProof/>
      </w:rPr>
      <w:drawing>
        <wp:inline distT="0" distB="0" distL="0" distR="0" wp14:anchorId="57ACA348" wp14:editId="1500DEBF">
          <wp:extent cx="1442085" cy="683895"/>
          <wp:effectExtent l="0" t="0" r="5715" b="1905"/>
          <wp:docPr id="2" name="Picture 2" title="WorkSafe Tasmani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title="WorkSafe Tasmani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6838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="00D14940">
      <w:tab/>
    </w:r>
    <w:r w:rsidR="00D14940">
      <w:tab/>
    </w:r>
    <w:r w:rsidR="00D14940">
      <w:rPr>
        <w:noProof/>
      </w:rPr>
      <w:drawing>
        <wp:inline distT="0" distB="0" distL="0" distR="0">
          <wp:extent cx="838200" cy="776460"/>
          <wp:effectExtent l="0" t="0" r="0" b="5080"/>
          <wp:docPr id="5" name="Picture 5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079 Tas Gov_no tag_Black Mono_v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989" cy="778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1A9A" w:rsidRPr="004D31C7" w:rsidRDefault="006A1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F62"/>
    <w:multiLevelType w:val="multilevel"/>
    <w:tmpl w:val="4F9ED9D2"/>
    <w:numStyleLink w:val="StyleOutlinenumberedVerdana"/>
  </w:abstractNum>
  <w:abstractNum w:abstractNumId="1">
    <w:nsid w:val="2B6630F6"/>
    <w:multiLevelType w:val="multilevel"/>
    <w:tmpl w:val="C6E8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CAF6F96"/>
    <w:multiLevelType w:val="hybridMultilevel"/>
    <w:tmpl w:val="37786212"/>
    <w:lvl w:ilvl="0" w:tplc="24B0E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D4E4F"/>
    <w:multiLevelType w:val="hybridMultilevel"/>
    <w:tmpl w:val="C876D2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0277B"/>
    <w:multiLevelType w:val="multilevel"/>
    <w:tmpl w:val="4F9ED9D2"/>
    <w:styleLink w:val="StyleOutlinenumberedVerdana"/>
    <w:lvl w:ilvl="0">
      <w:start w:val="1"/>
      <w:numFmt w:val="decimal"/>
      <w:pStyle w:val="Paragraph"/>
      <w:lvlText w:val="%1."/>
      <w:lvlJc w:val="left"/>
      <w:pPr>
        <w:tabs>
          <w:tab w:val="num" w:pos="567"/>
        </w:tabs>
        <w:ind w:left="360" w:hanging="360"/>
      </w:pPr>
      <w:rPr>
        <w:rFonts w:ascii="Arial" w:hAnsi="Arial"/>
        <w:color w:val="auto"/>
        <w:spacing w:val="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BE65F0E"/>
    <w:multiLevelType w:val="hybridMultilevel"/>
    <w:tmpl w:val="FF8A0E42"/>
    <w:lvl w:ilvl="0" w:tplc="24B0E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83577"/>
    <w:multiLevelType w:val="multilevel"/>
    <w:tmpl w:val="C6E8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B30513F"/>
    <w:multiLevelType w:val="hybridMultilevel"/>
    <w:tmpl w:val="0F70943A"/>
    <w:lvl w:ilvl="0" w:tplc="0EA8C10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B020F"/>
    <w:multiLevelType w:val="hybridMultilevel"/>
    <w:tmpl w:val="390CD6D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aragraph"/>
        <w:lvlText w:val="%1."/>
        <w:lvlJc w:val="left"/>
        <w:pPr>
          <w:tabs>
            <w:tab w:val="num" w:pos="567"/>
          </w:tabs>
          <w:ind w:left="360" w:hanging="360"/>
        </w:pPr>
        <w:rPr>
          <w:rFonts w:ascii="Arial" w:hAnsi="Arial"/>
          <w:color w:val="auto"/>
          <w:spacing w:val="0"/>
          <w:position w:val="0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  <w:lvlOverride w:ilvl="0">
      <w:lvl w:ilvl="0">
        <w:start w:val="1"/>
        <w:numFmt w:val="decimal"/>
        <w:pStyle w:val="Paragraph"/>
        <w:lvlText w:val="%1."/>
        <w:lvlJc w:val="left"/>
        <w:pPr>
          <w:tabs>
            <w:tab w:val="num" w:pos="567"/>
          </w:tabs>
          <w:ind w:left="360" w:hanging="360"/>
        </w:pPr>
        <w:rPr>
          <w:rFonts w:ascii="Arial" w:hAnsi="Arial"/>
          <w:color w:val="auto"/>
          <w:spacing w:val="0"/>
          <w:position w:val="0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48"/>
    <w:rsid w:val="00022440"/>
    <w:rsid w:val="00024343"/>
    <w:rsid w:val="0002626C"/>
    <w:rsid w:val="0003280E"/>
    <w:rsid w:val="00080856"/>
    <w:rsid w:val="00095814"/>
    <w:rsid w:val="000A2D3B"/>
    <w:rsid w:val="000A7FAF"/>
    <w:rsid w:val="000B7D2E"/>
    <w:rsid w:val="000C3257"/>
    <w:rsid w:val="000C704D"/>
    <w:rsid w:val="000D499F"/>
    <w:rsid w:val="000D7ABB"/>
    <w:rsid w:val="00101DB7"/>
    <w:rsid w:val="00114514"/>
    <w:rsid w:val="001173BB"/>
    <w:rsid w:val="00121433"/>
    <w:rsid w:val="00123EBD"/>
    <w:rsid w:val="00154219"/>
    <w:rsid w:val="00157752"/>
    <w:rsid w:val="00163ED0"/>
    <w:rsid w:val="00186F40"/>
    <w:rsid w:val="001C76C3"/>
    <w:rsid w:val="001E2FD2"/>
    <w:rsid w:val="00217A56"/>
    <w:rsid w:val="002233C7"/>
    <w:rsid w:val="00234C35"/>
    <w:rsid w:val="00250CC4"/>
    <w:rsid w:val="002575CA"/>
    <w:rsid w:val="002737A5"/>
    <w:rsid w:val="002771BF"/>
    <w:rsid w:val="00296DC5"/>
    <w:rsid w:val="0029764D"/>
    <w:rsid w:val="002A14A2"/>
    <w:rsid w:val="002B6652"/>
    <w:rsid w:val="002C2B50"/>
    <w:rsid w:val="002E1CDA"/>
    <w:rsid w:val="00312359"/>
    <w:rsid w:val="00323AFE"/>
    <w:rsid w:val="00342E30"/>
    <w:rsid w:val="00356BD6"/>
    <w:rsid w:val="00360383"/>
    <w:rsid w:val="00367444"/>
    <w:rsid w:val="00372492"/>
    <w:rsid w:val="00384D46"/>
    <w:rsid w:val="00396DEC"/>
    <w:rsid w:val="0039712A"/>
    <w:rsid w:val="003A75A3"/>
    <w:rsid w:val="003C75D2"/>
    <w:rsid w:val="00412664"/>
    <w:rsid w:val="0041655D"/>
    <w:rsid w:val="00420A09"/>
    <w:rsid w:val="004270E3"/>
    <w:rsid w:val="00432CFC"/>
    <w:rsid w:val="00442230"/>
    <w:rsid w:val="004537E6"/>
    <w:rsid w:val="00475256"/>
    <w:rsid w:val="004868B0"/>
    <w:rsid w:val="00493AF9"/>
    <w:rsid w:val="00495E5D"/>
    <w:rsid w:val="004A4A2F"/>
    <w:rsid w:val="004A7FEA"/>
    <w:rsid w:val="004B0339"/>
    <w:rsid w:val="004D31C7"/>
    <w:rsid w:val="004E3F3F"/>
    <w:rsid w:val="004F04B7"/>
    <w:rsid w:val="004F718F"/>
    <w:rsid w:val="005143EE"/>
    <w:rsid w:val="00515F9A"/>
    <w:rsid w:val="005169F3"/>
    <w:rsid w:val="0054510F"/>
    <w:rsid w:val="00554921"/>
    <w:rsid w:val="00564426"/>
    <w:rsid w:val="00585513"/>
    <w:rsid w:val="005A00FF"/>
    <w:rsid w:val="005A45C1"/>
    <w:rsid w:val="005A7671"/>
    <w:rsid w:val="005B356F"/>
    <w:rsid w:val="005B3579"/>
    <w:rsid w:val="005B3645"/>
    <w:rsid w:val="005C0995"/>
    <w:rsid w:val="005E2E03"/>
    <w:rsid w:val="005F0C29"/>
    <w:rsid w:val="00617F30"/>
    <w:rsid w:val="006308DA"/>
    <w:rsid w:val="00632120"/>
    <w:rsid w:val="00634C71"/>
    <w:rsid w:val="00664229"/>
    <w:rsid w:val="006754A8"/>
    <w:rsid w:val="00685545"/>
    <w:rsid w:val="00687205"/>
    <w:rsid w:val="00687916"/>
    <w:rsid w:val="0069402C"/>
    <w:rsid w:val="006A1A9A"/>
    <w:rsid w:val="006A5189"/>
    <w:rsid w:val="00702535"/>
    <w:rsid w:val="0071191E"/>
    <w:rsid w:val="007158BF"/>
    <w:rsid w:val="00720411"/>
    <w:rsid w:val="00722732"/>
    <w:rsid w:val="00724EAF"/>
    <w:rsid w:val="00750DD4"/>
    <w:rsid w:val="007767C5"/>
    <w:rsid w:val="00790801"/>
    <w:rsid w:val="007966CC"/>
    <w:rsid w:val="007C05E2"/>
    <w:rsid w:val="007C5BA8"/>
    <w:rsid w:val="00803973"/>
    <w:rsid w:val="00817BFE"/>
    <w:rsid w:val="00822118"/>
    <w:rsid w:val="00837BDF"/>
    <w:rsid w:val="00840CB7"/>
    <w:rsid w:val="00841B29"/>
    <w:rsid w:val="0084720F"/>
    <w:rsid w:val="0085357D"/>
    <w:rsid w:val="0086677F"/>
    <w:rsid w:val="008923CF"/>
    <w:rsid w:val="008B24AF"/>
    <w:rsid w:val="008C1D5A"/>
    <w:rsid w:val="008D0C98"/>
    <w:rsid w:val="0090314F"/>
    <w:rsid w:val="009401B8"/>
    <w:rsid w:val="009506BD"/>
    <w:rsid w:val="00963493"/>
    <w:rsid w:val="00971B7A"/>
    <w:rsid w:val="00986478"/>
    <w:rsid w:val="00987BF1"/>
    <w:rsid w:val="00996DDE"/>
    <w:rsid w:val="009A11FE"/>
    <w:rsid w:val="009E1724"/>
    <w:rsid w:val="009F04BD"/>
    <w:rsid w:val="00A129C1"/>
    <w:rsid w:val="00A2223F"/>
    <w:rsid w:val="00A25A12"/>
    <w:rsid w:val="00A26FB4"/>
    <w:rsid w:val="00A33885"/>
    <w:rsid w:val="00A34DB6"/>
    <w:rsid w:val="00A422B8"/>
    <w:rsid w:val="00A51BD0"/>
    <w:rsid w:val="00A70B2B"/>
    <w:rsid w:val="00AA6BC5"/>
    <w:rsid w:val="00AB41E7"/>
    <w:rsid w:val="00AD61EF"/>
    <w:rsid w:val="00AE37EC"/>
    <w:rsid w:val="00AF2726"/>
    <w:rsid w:val="00AF38BD"/>
    <w:rsid w:val="00AF578D"/>
    <w:rsid w:val="00B60374"/>
    <w:rsid w:val="00B6442E"/>
    <w:rsid w:val="00B67814"/>
    <w:rsid w:val="00BA2033"/>
    <w:rsid w:val="00BC01E5"/>
    <w:rsid w:val="00BC43F4"/>
    <w:rsid w:val="00BD52AD"/>
    <w:rsid w:val="00BD55D6"/>
    <w:rsid w:val="00BE4026"/>
    <w:rsid w:val="00C144E5"/>
    <w:rsid w:val="00C1520E"/>
    <w:rsid w:val="00C43308"/>
    <w:rsid w:val="00C4713D"/>
    <w:rsid w:val="00C606BB"/>
    <w:rsid w:val="00C62D00"/>
    <w:rsid w:val="00C72C27"/>
    <w:rsid w:val="00C76873"/>
    <w:rsid w:val="00C90883"/>
    <w:rsid w:val="00C973C9"/>
    <w:rsid w:val="00CA02B9"/>
    <w:rsid w:val="00CC2492"/>
    <w:rsid w:val="00CD0C11"/>
    <w:rsid w:val="00CD481D"/>
    <w:rsid w:val="00CF1EAD"/>
    <w:rsid w:val="00D142A1"/>
    <w:rsid w:val="00D14940"/>
    <w:rsid w:val="00D1724B"/>
    <w:rsid w:val="00D177AD"/>
    <w:rsid w:val="00D2109B"/>
    <w:rsid w:val="00D24A59"/>
    <w:rsid w:val="00D26085"/>
    <w:rsid w:val="00D343B7"/>
    <w:rsid w:val="00D42BBF"/>
    <w:rsid w:val="00D62481"/>
    <w:rsid w:val="00D65DAC"/>
    <w:rsid w:val="00D71B09"/>
    <w:rsid w:val="00D746F2"/>
    <w:rsid w:val="00D823C4"/>
    <w:rsid w:val="00DB4366"/>
    <w:rsid w:val="00DB5FE8"/>
    <w:rsid w:val="00DD014E"/>
    <w:rsid w:val="00DD5531"/>
    <w:rsid w:val="00DF4A48"/>
    <w:rsid w:val="00DF6FBB"/>
    <w:rsid w:val="00E0720F"/>
    <w:rsid w:val="00E50FD7"/>
    <w:rsid w:val="00E61CDD"/>
    <w:rsid w:val="00E82406"/>
    <w:rsid w:val="00E93C42"/>
    <w:rsid w:val="00E97947"/>
    <w:rsid w:val="00EA1D87"/>
    <w:rsid w:val="00EA4158"/>
    <w:rsid w:val="00EB43BF"/>
    <w:rsid w:val="00EB5038"/>
    <w:rsid w:val="00EB515E"/>
    <w:rsid w:val="00EC6229"/>
    <w:rsid w:val="00EC7725"/>
    <w:rsid w:val="00EE04A3"/>
    <w:rsid w:val="00EF12CF"/>
    <w:rsid w:val="00F31485"/>
    <w:rsid w:val="00F466A8"/>
    <w:rsid w:val="00F678DD"/>
    <w:rsid w:val="00F8022C"/>
    <w:rsid w:val="00F92BEE"/>
    <w:rsid w:val="00FE4F8F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21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C43308"/>
    <w:pPr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qFormat/>
    <w:rsid w:val="00C43308"/>
    <w:pPr>
      <w:spacing w:before="60" w:after="60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2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42A1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rsid w:val="005B3579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rFonts w:ascii="Verdana" w:hAnsi="Verdana"/>
    </w:rPr>
  </w:style>
  <w:style w:type="paragraph" w:customStyle="1" w:styleId="Title1">
    <w:name w:val="Title1"/>
    <w:basedOn w:val="Normal"/>
    <w:rsid w:val="00154219"/>
    <w:pPr>
      <w:jc w:val="center"/>
    </w:pPr>
    <w:rPr>
      <w:rFonts w:ascii="Arial Bold" w:hAnsi="Arial Bold"/>
      <w:b/>
      <w:caps/>
      <w:sz w:val="28"/>
      <w:szCs w:val="28"/>
    </w:rPr>
  </w:style>
  <w:style w:type="paragraph" w:customStyle="1" w:styleId="RECOMMENDATIONBOX">
    <w:name w:val="RECOMMENDATION BOX"/>
    <w:basedOn w:val="Normal"/>
    <w:rsid w:val="005E2E03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rFonts w:ascii="Verdana" w:hAnsi="Verdana"/>
      <w:b/>
    </w:rPr>
  </w:style>
  <w:style w:type="paragraph" w:customStyle="1" w:styleId="Paragraph">
    <w:name w:val="Paragraph"/>
    <w:basedOn w:val="Normal"/>
    <w:rsid w:val="009E1724"/>
    <w:pPr>
      <w:numPr>
        <w:numId w:val="2"/>
      </w:numPr>
      <w:tabs>
        <w:tab w:val="clear" w:pos="567"/>
        <w:tab w:val="left" w:pos="425"/>
      </w:tabs>
      <w:spacing w:after="240"/>
      <w:ind w:left="425" w:hanging="425"/>
    </w:pPr>
    <w:rPr>
      <w:rFonts w:cs="Arial"/>
      <w:szCs w:val="22"/>
    </w:rPr>
  </w:style>
  <w:style w:type="numbering" w:customStyle="1" w:styleId="StyleOutlinenumberedVerdana">
    <w:name w:val="Style Outline numbered Verdana"/>
    <w:basedOn w:val="NoList"/>
    <w:rsid w:val="00C76873"/>
    <w:pPr>
      <w:numPr>
        <w:numId w:val="4"/>
      </w:numPr>
    </w:pPr>
  </w:style>
  <w:style w:type="character" w:styleId="PageNumber">
    <w:name w:val="page number"/>
    <w:basedOn w:val="DefaultParagraphFont"/>
    <w:rsid w:val="00BA2033"/>
  </w:style>
  <w:style w:type="table" w:styleId="TableGrid">
    <w:name w:val="Table Grid"/>
    <w:basedOn w:val="TableNormal"/>
    <w:rsid w:val="00BA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ItalicRed">
    <w:name w:val="Style Italic Red"/>
    <w:basedOn w:val="DefaultParagraphFont"/>
    <w:rsid w:val="005C0995"/>
    <w:rPr>
      <w:i/>
      <w:iCs/>
      <w:color w:val="auto"/>
    </w:rPr>
  </w:style>
  <w:style w:type="paragraph" w:customStyle="1" w:styleId="StyleRedTopSinglesolidlineAuto15ptLinewidthFrom">
    <w:name w:val="Style Red Top: (Single solid line Auto  1.5 pt Line width From ..."/>
    <w:basedOn w:val="Normal"/>
    <w:rsid w:val="005C0995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szCs w:val="20"/>
    </w:rPr>
  </w:style>
  <w:style w:type="paragraph" w:customStyle="1" w:styleId="StyleRedTopSinglesolidlineAuto15ptLinewidthFrom1">
    <w:name w:val="Style Red Top: (Single solid line Auto  1.5 pt Line width From ...1"/>
    <w:basedOn w:val="Normal"/>
    <w:rsid w:val="005C0995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szCs w:val="20"/>
    </w:rPr>
  </w:style>
  <w:style w:type="paragraph" w:customStyle="1" w:styleId="StyleRedTopSinglesolidlineAuto15ptLinewidthFrom2">
    <w:name w:val="Style Red Top: (Single solid line Auto  1.5 pt Line width From ...2"/>
    <w:basedOn w:val="Normal"/>
    <w:rsid w:val="005C0995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szCs w:val="20"/>
    </w:rPr>
  </w:style>
  <w:style w:type="paragraph" w:styleId="BalloonText">
    <w:name w:val="Balloon Text"/>
    <w:basedOn w:val="Normal"/>
    <w:link w:val="BalloonTextChar"/>
    <w:rsid w:val="00396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DE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1655D"/>
    <w:rPr>
      <w:rFonts w:ascii="Arial" w:hAnsi="Arial"/>
      <w:sz w:val="22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C43F4"/>
    <w:pPr>
      <w:spacing w:after="120" w:line="360" w:lineRule="auto"/>
    </w:pPr>
    <w:rPr>
      <w:rFonts w:eastAsiaTheme="minorHAnsi" w:cstheme="minorBid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C43F4"/>
    <w:rPr>
      <w:rFonts w:ascii="Arial" w:eastAsiaTheme="minorHAnsi" w:hAnsi="Arial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0D499F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86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21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C43308"/>
    <w:pPr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qFormat/>
    <w:rsid w:val="00C43308"/>
    <w:pPr>
      <w:spacing w:before="60" w:after="60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2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42A1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rsid w:val="005B3579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rFonts w:ascii="Verdana" w:hAnsi="Verdana"/>
    </w:rPr>
  </w:style>
  <w:style w:type="paragraph" w:customStyle="1" w:styleId="Title1">
    <w:name w:val="Title1"/>
    <w:basedOn w:val="Normal"/>
    <w:rsid w:val="00154219"/>
    <w:pPr>
      <w:jc w:val="center"/>
    </w:pPr>
    <w:rPr>
      <w:rFonts w:ascii="Arial Bold" w:hAnsi="Arial Bold"/>
      <w:b/>
      <w:caps/>
      <w:sz w:val="28"/>
      <w:szCs w:val="28"/>
    </w:rPr>
  </w:style>
  <w:style w:type="paragraph" w:customStyle="1" w:styleId="RECOMMENDATIONBOX">
    <w:name w:val="RECOMMENDATION BOX"/>
    <w:basedOn w:val="Normal"/>
    <w:rsid w:val="005E2E03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rFonts w:ascii="Verdana" w:hAnsi="Verdana"/>
      <w:b/>
    </w:rPr>
  </w:style>
  <w:style w:type="paragraph" w:customStyle="1" w:styleId="Paragraph">
    <w:name w:val="Paragraph"/>
    <w:basedOn w:val="Normal"/>
    <w:rsid w:val="009E1724"/>
    <w:pPr>
      <w:numPr>
        <w:numId w:val="2"/>
      </w:numPr>
      <w:tabs>
        <w:tab w:val="clear" w:pos="567"/>
        <w:tab w:val="left" w:pos="425"/>
      </w:tabs>
      <w:spacing w:after="240"/>
      <w:ind w:left="425" w:hanging="425"/>
    </w:pPr>
    <w:rPr>
      <w:rFonts w:cs="Arial"/>
      <w:szCs w:val="22"/>
    </w:rPr>
  </w:style>
  <w:style w:type="numbering" w:customStyle="1" w:styleId="StyleOutlinenumberedVerdana">
    <w:name w:val="Style Outline numbered Verdana"/>
    <w:basedOn w:val="NoList"/>
    <w:rsid w:val="00C76873"/>
    <w:pPr>
      <w:numPr>
        <w:numId w:val="4"/>
      </w:numPr>
    </w:pPr>
  </w:style>
  <w:style w:type="character" w:styleId="PageNumber">
    <w:name w:val="page number"/>
    <w:basedOn w:val="DefaultParagraphFont"/>
    <w:rsid w:val="00BA2033"/>
  </w:style>
  <w:style w:type="table" w:styleId="TableGrid">
    <w:name w:val="Table Grid"/>
    <w:basedOn w:val="TableNormal"/>
    <w:rsid w:val="00BA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ItalicRed">
    <w:name w:val="Style Italic Red"/>
    <w:basedOn w:val="DefaultParagraphFont"/>
    <w:rsid w:val="005C0995"/>
    <w:rPr>
      <w:i/>
      <w:iCs/>
      <w:color w:val="auto"/>
    </w:rPr>
  </w:style>
  <w:style w:type="paragraph" w:customStyle="1" w:styleId="StyleRedTopSinglesolidlineAuto15ptLinewidthFrom">
    <w:name w:val="Style Red Top: (Single solid line Auto  1.5 pt Line width From ..."/>
    <w:basedOn w:val="Normal"/>
    <w:rsid w:val="005C0995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szCs w:val="20"/>
    </w:rPr>
  </w:style>
  <w:style w:type="paragraph" w:customStyle="1" w:styleId="StyleRedTopSinglesolidlineAuto15ptLinewidthFrom1">
    <w:name w:val="Style Red Top: (Single solid line Auto  1.5 pt Line width From ...1"/>
    <w:basedOn w:val="Normal"/>
    <w:rsid w:val="005C0995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szCs w:val="20"/>
    </w:rPr>
  </w:style>
  <w:style w:type="paragraph" w:customStyle="1" w:styleId="StyleRedTopSinglesolidlineAuto15ptLinewidthFrom2">
    <w:name w:val="Style Red Top: (Single solid line Auto  1.5 pt Line width From ...2"/>
    <w:basedOn w:val="Normal"/>
    <w:rsid w:val="005C0995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szCs w:val="20"/>
    </w:rPr>
  </w:style>
  <w:style w:type="paragraph" w:styleId="BalloonText">
    <w:name w:val="Balloon Text"/>
    <w:basedOn w:val="Normal"/>
    <w:link w:val="BalloonTextChar"/>
    <w:rsid w:val="00396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DE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1655D"/>
    <w:rPr>
      <w:rFonts w:ascii="Arial" w:hAnsi="Arial"/>
      <w:sz w:val="22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C43F4"/>
    <w:pPr>
      <w:spacing w:after="120" w:line="360" w:lineRule="auto"/>
    </w:pPr>
    <w:rPr>
      <w:rFonts w:eastAsiaTheme="minorHAnsi" w:cstheme="minorBid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C43F4"/>
    <w:rPr>
      <w:rFonts w:ascii="Arial" w:eastAsiaTheme="minorHAnsi" w:hAnsi="Arial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0D499F"/>
    <w:pPr>
      <w:spacing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86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wstinfo@justice.tas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rofiles\ag0185\Local%20Settings\Temporary%20Internet%20Files\OLK1\Council%20Meeting%20Paper%20(1)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D58D7C241B847B76BDBD60BA23A89" ma:contentTypeVersion="1" ma:contentTypeDescription="Create a new document." ma:contentTypeScope="" ma:versionID="110935c12af874085d5c2575fb7d5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33A6-2FFE-4C51-BC17-5BBD1F5297B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343133-0447-43A9-A1F6-F45BE177F1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44FD26-7C3C-4145-BD6F-503B61F9FA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74311-C7EE-443D-88C7-59DEB3346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20592D-CE54-47EB-A852-C5A981B9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Meeting Paper (1) - Template.dot</Template>
  <TotalTime>0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Exemptions under the Work Health and Safety Regulations 2012</vt:lpstr>
    </vt:vector>
  </TitlesOfParts>
  <Company>Department of Justice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Exemptions under the Work Health and Safety Regulations 2012</dc:title>
  <dc:subject>legislation</dc:subject>
  <dc:creator>WorkSafe Tasmania</dc:creator>
  <cp:keywords>gf088, application for exemption, whs regs, regulations</cp:keywords>
  <cp:lastModifiedBy>Rhys Watts</cp:lastModifiedBy>
  <cp:revision>2</cp:revision>
  <cp:lastPrinted>2012-03-15T06:06:00Z</cp:lastPrinted>
  <dcterms:created xsi:type="dcterms:W3CDTF">2015-10-16T04:49:00Z</dcterms:created>
  <dcterms:modified xsi:type="dcterms:W3CDTF">2015-10-16T04:49:00Z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Picture">
    <vt:lpwstr/>
  </property>
  <property fmtid="{D5CDD505-2E9C-101B-9397-08002B2CF9AE}" pid="3" name="PublishingRollupImage">
    <vt:lpwstr/>
  </property>
  <property fmtid="{D5CDD505-2E9C-101B-9397-08002B2CF9AE}" pid="4" name="Audience">
    <vt:lpwstr/>
  </property>
  <property fmtid="{D5CDD505-2E9C-101B-9397-08002B2CF9AE}" pid="5" name="PublishingContactName">
    <vt:lpwstr/>
  </property>
  <property fmtid="{D5CDD505-2E9C-101B-9397-08002B2CF9AE}" pid="6" name="ContentType">
    <vt:lpwstr>Document</vt:lpwstr>
  </property>
  <property fmtid="{D5CDD505-2E9C-101B-9397-08002B2CF9AE}" pid="7" name="Comments">
    <vt:lpwstr>SWA2 Agenda Item Template</vt:lpwstr>
  </property>
  <property fmtid="{D5CDD505-2E9C-101B-9397-08002B2CF9AE}" pid="8" name="PublishingContactEmail">
    <vt:lpwstr/>
  </property>
  <property fmtid="{D5CDD505-2E9C-101B-9397-08002B2CF9AE}" pid="9" name="ContentTypeId">
    <vt:lpwstr>0x010100D69D58D7C241B847B76BDBD60BA23A89</vt:lpwstr>
  </property>
  <property fmtid="{D5CDD505-2E9C-101B-9397-08002B2CF9AE}" pid="10" name="Forms">
    <vt:lpwstr>A To ZTemplates (SIG OHS)</vt:lpwstr>
  </property>
  <property fmtid="{D5CDD505-2E9C-101B-9397-08002B2CF9AE}" pid="11" name="Description0">
    <vt:lpwstr>Agenda Paper Item Attachment (Portrait)</vt:lpwstr>
  </property>
  <property fmtid="{D5CDD505-2E9C-101B-9397-08002B2CF9AE}" pid="12" name="Document Type">
    <vt:lpwstr>Template</vt:lpwstr>
  </property>
</Properties>
</file>